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1D70" w14:textId="195ECC3F" w:rsidR="00197AF8" w:rsidRPr="002B7B29" w:rsidRDefault="00DC1B79">
      <w:pPr>
        <w:pStyle w:val="Title"/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Candlewood Ridge/Carriage Wood Homeowners’ Association</w:t>
      </w:r>
    </w:p>
    <w:p w14:paraId="3EE7F13C" w14:textId="05745522" w:rsidR="00197AF8" w:rsidRPr="0081392E" w:rsidRDefault="005B0749">
      <w:pPr>
        <w:tabs>
          <w:tab w:val="left" w:pos="450"/>
        </w:tabs>
        <w:jc w:val="center"/>
        <w:rPr>
          <w:b/>
          <w:szCs w:val="24"/>
        </w:rPr>
      </w:pPr>
      <w:r>
        <w:rPr>
          <w:b/>
          <w:szCs w:val="24"/>
        </w:rPr>
        <w:t xml:space="preserve">Annual </w:t>
      </w:r>
      <w:r w:rsidR="00197AF8" w:rsidRPr="0081392E">
        <w:rPr>
          <w:b/>
          <w:szCs w:val="24"/>
        </w:rPr>
        <w:t>Owner Registration Form</w:t>
      </w:r>
    </w:p>
    <w:p w14:paraId="631E5055" w14:textId="77777777" w:rsidR="00197AF8" w:rsidRPr="00A6387E" w:rsidRDefault="0081392E" w:rsidP="0081392E">
      <w:pPr>
        <w:tabs>
          <w:tab w:val="left" w:pos="450"/>
          <w:tab w:val="left" w:pos="504"/>
        </w:tabs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2C06" wp14:editId="3F54D0A0">
                <wp:simplePos x="0" y="0"/>
                <wp:positionH relativeFrom="column">
                  <wp:posOffset>740898</wp:posOffset>
                </wp:positionH>
                <wp:positionV relativeFrom="paragraph">
                  <wp:posOffset>18757</wp:posOffset>
                </wp:positionV>
                <wp:extent cx="5216770" cy="0"/>
                <wp:effectExtent l="19050" t="1905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770" cy="0"/>
                        </a:xfrm>
                        <a:prstGeom prst="line">
                          <a:avLst/>
                        </a:prstGeom>
                        <a:ln w="38100" cap="rnd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03CF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1.5pt" to="469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" strokecolor="black [3213]" strokeweight="3pt">
                <v:stroke linestyle="thickThin" endcap="round"/>
              </v:line>
            </w:pict>
          </mc:Fallback>
        </mc:AlternateContent>
      </w:r>
    </w:p>
    <w:p w14:paraId="56A2CC46" w14:textId="528A4E05" w:rsidR="00DC1B79" w:rsidRPr="00DC1B79" w:rsidRDefault="00DC1B79" w:rsidP="00DC1B79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rPr>
          <w:sz w:val="22"/>
        </w:rPr>
      </w:pPr>
      <w:r w:rsidRPr="00DC1B79">
        <w:rPr>
          <w:sz w:val="21"/>
          <w:szCs w:val="21"/>
        </w:rPr>
        <w:t xml:space="preserve">Property Account Number: </w:t>
      </w:r>
      <w:r w:rsidR="00FA210D" w:rsidRPr="00DC1B79">
        <w:rPr>
          <w:sz w:val="22"/>
        </w:rPr>
        <w:t>_____________</w:t>
      </w:r>
    </w:p>
    <w:p w14:paraId="5F834A16" w14:textId="77777777" w:rsidR="00DC1B79" w:rsidRDefault="00DC1B79" w:rsidP="00DC1B79">
      <w:pPr>
        <w:pStyle w:val="ListParagraph"/>
        <w:numPr>
          <w:ilvl w:val="0"/>
          <w:numId w:val="5"/>
        </w:numPr>
        <w:tabs>
          <w:tab w:val="left" w:pos="450"/>
        </w:tabs>
        <w:spacing w:line="360" w:lineRule="auto"/>
        <w:rPr>
          <w:sz w:val="22"/>
        </w:rPr>
      </w:pPr>
      <w:r>
        <w:rPr>
          <w:sz w:val="22"/>
        </w:rPr>
        <w:t xml:space="preserve">Property Address: </w:t>
      </w:r>
    </w:p>
    <w:p w14:paraId="79EB8045" w14:textId="77777777" w:rsidR="00DC1B79" w:rsidRPr="00DC1B79" w:rsidRDefault="00DC1B79" w:rsidP="00DC1B79">
      <w:pPr>
        <w:pStyle w:val="ListParagraph"/>
        <w:tabs>
          <w:tab w:val="left" w:pos="450"/>
        </w:tabs>
        <w:ind w:left="360" w:right="-108"/>
        <w:rPr>
          <w:sz w:val="22"/>
        </w:rPr>
      </w:pPr>
      <w:r w:rsidRPr="00DC1B79">
        <w:rPr>
          <w:sz w:val="22"/>
        </w:rPr>
        <w:tab/>
        <w:t>_________________________________________   ___________________   ________   __________</w:t>
      </w:r>
    </w:p>
    <w:p w14:paraId="0967E89D" w14:textId="398D66FC" w:rsidR="00DC1B79" w:rsidRPr="00DC1B79" w:rsidRDefault="00DC1B79" w:rsidP="00DC1B79">
      <w:pPr>
        <w:pStyle w:val="ListParagraph"/>
        <w:tabs>
          <w:tab w:val="left" w:pos="2250"/>
          <w:tab w:val="left" w:pos="6570"/>
          <w:tab w:val="left" w:pos="8460"/>
          <w:tab w:val="left" w:pos="9810"/>
        </w:tabs>
        <w:ind w:left="360"/>
        <w:rPr>
          <w:sz w:val="16"/>
          <w:szCs w:val="16"/>
        </w:rPr>
      </w:pPr>
      <w:r w:rsidRPr="00DC1B79">
        <w:rPr>
          <w:sz w:val="16"/>
          <w:szCs w:val="16"/>
        </w:rPr>
        <w:tab/>
        <w:t>Street Address</w:t>
      </w:r>
      <w:r w:rsidRPr="00DC1B79">
        <w:rPr>
          <w:sz w:val="16"/>
          <w:szCs w:val="16"/>
        </w:rPr>
        <w:tab/>
        <w:t>City</w:t>
      </w:r>
      <w:r w:rsidRPr="00DC1B79">
        <w:rPr>
          <w:sz w:val="16"/>
          <w:szCs w:val="16"/>
        </w:rPr>
        <w:tab/>
        <w:t>State</w:t>
      </w:r>
      <w:r w:rsidRPr="00DC1B79">
        <w:rPr>
          <w:sz w:val="16"/>
          <w:szCs w:val="16"/>
        </w:rPr>
        <w:tab/>
        <w:t>Zip</w:t>
      </w:r>
    </w:p>
    <w:p w14:paraId="248347C9" w14:textId="77777777" w:rsidR="003A55A4" w:rsidRPr="003557AF" w:rsidRDefault="003A55A4" w:rsidP="00FA210D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5B65A044" w14:textId="2A5FB1D5" w:rsidR="00FA210D" w:rsidRPr="005F5E25" w:rsidRDefault="00DC1B79" w:rsidP="00FA210D">
      <w:pPr>
        <w:tabs>
          <w:tab w:val="left" w:pos="450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3</w:t>
      </w:r>
      <w:r w:rsidR="00FA210D" w:rsidRPr="005F5E25">
        <w:rPr>
          <w:sz w:val="21"/>
          <w:szCs w:val="21"/>
        </w:rPr>
        <w:t>.</w:t>
      </w:r>
      <w:r w:rsidR="00FA210D" w:rsidRPr="005F5E25">
        <w:rPr>
          <w:sz w:val="21"/>
          <w:szCs w:val="21"/>
        </w:rPr>
        <w:tab/>
        <w:t xml:space="preserve">Names of all </w:t>
      </w:r>
      <w:r w:rsidR="00FA210D">
        <w:rPr>
          <w:sz w:val="21"/>
          <w:szCs w:val="21"/>
        </w:rPr>
        <w:t>l</w:t>
      </w:r>
      <w:r w:rsidR="00FA210D" w:rsidRPr="005F5E25">
        <w:rPr>
          <w:sz w:val="21"/>
          <w:szCs w:val="21"/>
        </w:rPr>
        <w:t xml:space="preserve">egal </w:t>
      </w:r>
      <w:r>
        <w:rPr>
          <w:sz w:val="21"/>
          <w:szCs w:val="21"/>
        </w:rPr>
        <w:t xml:space="preserve">property </w:t>
      </w:r>
      <w:r w:rsidR="00FA210D">
        <w:rPr>
          <w:sz w:val="21"/>
          <w:szCs w:val="21"/>
        </w:rPr>
        <w:t>o</w:t>
      </w:r>
      <w:r w:rsidR="00FA210D" w:rsidRPr="005F5E25">
        <w:rPr>
          <w:sz w:val="21"/>
          <w:szCs w:val="21"/>
        </w:rPr>
        <w:t>wners:</w:t>
      </w:r>
      <w:r w:rsidR="00FA210D" w:rsidRPr="005F5E25">
        <w:rPr>
          <w:sz w:val="21"/>
          <w:szCs w:val="21"/>
        </w:rPr>
        <w:tab/>
        <w:t>Owner #1: _____________________________________</w:t>
      </w:r>
    </w:p>
    <w:p w14:paraId="64C23E06" w14:textId="5A7CB11A" w:rsidR="00FA210D" w:rsidRDefault="00FA210D" w:rsidP="00FA210D">
      <w:pPr>
        <w:tabs>
          <w:tab w:val="left" w:pos="900"/>
        </w:tabs>
        <w:spacing w:line="360" w:lineRule="auto"/>
        <w:rPr>
          <w:sz w:val="21"/>
          <w:szCs w:val="21"/>
        </w:rPr>
      </w:pPr>
      <w:r w:rsidRPr="005F5E25">
        <w:rPr>
          <w:sz w:val="21"/>
          <w:szCs w:val="21"/>
        </w:rPr>
        <w:tab/>
      </w:r>
      <w:r w:rsidRPr="00C63F78">
        <w:rPr>
          <w:b/>
          <w:sz w:val="16"/>
          <w:szCs w:val="16"/>
        </w:rPr>
        <w:t>(</w:t>
      </w:r>
      <w:proofErr w:type="gramStart"/>
      <w:r w:rsidR="00DC1B79">
        <w:rPr>
          <w:b/>
          <w:sz w:val="16"/>
          <w:szCs w:val="16"/>
        </w:rPr>
        <w:t>add</w:t>
      </w:r>
      <w:proofErr w:type="gramEnd"/>
      <w:r w:rsidR="00DC1B79">
        <w:rPr>
          <w:b/>
          <w:sz w:val="16"/>
          <w:szCs w:val="16"/>
        </w:rPr>
        <w:t xml:space="preserve"> more on back if needed</w:t>
      </w:r>
      <w:r w:rsidR="00267D43">
        <w:rPr>
          <w:b/>
          <w:sz w:val="16"/>
          <w:szCs w:val="16"/>
        </w:rPr>
        <w:t>*</w:t>
      </w:r>
      <w:r w:rsidRPr="00C63F78">
        <w:rPr>
          <w:b/>
          <w:sz w:val="16"/>
          <w:szCs w:val="16"/>
        </w:rPr>
        <w:t>)</w:t>
      </w:r>
      <w:r w:rsidRPr="00C63F78">
        <w:rPr>
          <w:b/>
          <w:sz w:val="21"/>
          <w:szCs w:val="21"/>
        </w:rPr>
        <w:tab/>
      </w:r>
      <w:r w:rsidR="00DC1B79">
        <w:rPr>
          <w:sz w:val="21"/>
          <w:szCs w:val="21"/>
        </w:rPr>
        <w:tab/>
      </w:r>
      <w:r w:rsidRPr="005F5E25">
        <w:rPr>
          <w:sz w:val="21"/>
          <w:szCs w:val="21"/>
        </w:rPr>
        <w:t>Owner #2: _____________________________________</w:t>
      </w:r>
    </w:p>
    <w:p w14:paraId="1BF6DE2D" w14:textId="77777777" w:rsidR="00267D43" w:rsidRPr="00267D43" w:rsidRDefault="00267D43" w:rsidP="00267D43">
      <w:pPr>
        <w:tabs>
          <w:tab w:val="left" w:pos="900"/>
        </w:tabs>
        <w:spacing w:line="360" w:lineRule="auto"/>
        <w:ind w:left="900"/>
        <w:rPr>
          <w:b/>
          <w:sz w:val="20"/>
        </w:rPr>
      </w:pPr>
      <w:r w:rsidRPr="00267D43">
        <w:rPr>
          <w:b/>
          <w:sz w:val="20"/>
        </w:rPr>
        <w:t>**if there are more than two owners, please provide the following information for the additional</w:t>
      </w:r>
    </w:p>
    <w:p w14:paraId="2621F363" w14:textId="55AD0184" w:rsidR="00FF7862" w:rsidRPr="00267D43" w:rsidRDefault="00267D43" w:rsidP="00267D43">
      <w:pPr>
        <w:tabs>
          <w:tab w:val="left" w:pos="900"/>
        </w:tabs>
        <w:spacing w:line="360" w:lineRule="auto"/>
        <w:ind w:left="900"/>
        <w:rPr>
          <w:b/>
          <w:sz w:val="20"/>
        </w:rPr>
      </w:pPr>
      <w:r w:rsidRPr="00267D43">
        <w:rPr>
          <w:b/>
          <w:sz w:val="20"/>
        </w:rPr>
        <w:t xml:space="preserve">   owners on the reverse of this form next to their names:</w:t>
      </w:r>
    </w:p>
    <w:p w14:paraId="75A8194E" w14:textId="05B066BB" w:rsidR="00FF7862" w:rsidRDefault="00267D43" w:rsidP="00FF7862">
      <w:pPr>
        <w:tabs>
          <w:tab w:val="left" w:pos="450"/>
        </w:tabs>
        <w:spacing w:line="360" w:lineRule="auto"/>
        <w:rPr>
          <w:sz w:val="22"/>
        </w:rPr>
      </w:pPr>
      <w:r>
        <w:rPr>
          <w:sz w:val="21"/>
          <w:szCs w:val="21"/>
        </w:rPr>
        <w:t>4</w:t>
      </w:r>
      <w:r w:rsidR="00FF7862" w:rsidRPr="00133DC8">
        <w:rPr>
          <w:sz w:val="21"/>
          <w:szCs w:val="21"/>
        </w:rPr>
        <w:t>.</w:t>
      </w:r>
      <w:r w:rsidR="00FF7862" w:rsidRPr="00133DC8">
        <w:rPr>
          <w:sz w:val="21"/>
          <w:szCs w:val="21"/>
        </w:rPr>
        <w:tab/>
        <w:t xml:space="preserve">Where do the </w:t>
      </w:r>
      <w:r w:rsidR="00FF7862">
        <w:rPr>
          <w:sz w:val="21"/>
          <w:szCs w:val="21"/>
        </w:rPr>
        <w:t>o</w:t>
      </w:r>
      <w:r w:rsidR="00FF7862" w:rsidRPr="00133DC8">
        <w:rPr>
          <w:sz w:val="21"/>
          <w:szCs w:val="21"/>
        </w:rPr>
        <w:t xml:space="preserve">wners of this </w:t>
      </w:r>
      <w:r>
        <w:rPr>
          <w:sz w:val="21"/>
          <w:szCs w:val="21"/>
        </w:rPr>
        <w:t>property</w:t>
      </w:r>
      <w:r w:rsidR="00FF7862" w:rsidRPr="00133DC8">
        <w:rPr>
          <w:sz w:val="21"/>
          <w:szCs w:val="21"/>
        </w:rPr>
        <w:t xml:space="preserve"> live?</w:t>
      </w:r>
      <w:r w:rsidR="00FF7862">
        <w:rPr>
          <w:sz w:val="22"/>
        </w:rPr>
        <w:t xml:space="preserve"> </w:t>
      </w:r>
      <w:r w:rsidR="00FF7862">
        <w:rPr>
          <w:sz w:val="16"/>
        </w:rPr>
        <w:t>(</w:t>
      </w:r>
      <w:proofErr w:type="gramStart"/>
      <w:r w:rsidR="00FF7862">
        <w:rPr>
          <w:sz w:val="16"/>
        </w:rPr>
        <w:t>check</w:t>
      </w:r>
      <w:proofErr w:type="gramEnd"/>
      <w:r w:rsidR="00FF7862">
        <w:rPr>
          <w:sz w:val="16"/>
        </w:rPr>
        <w:t xml:space="preserve"> the applicable boxes)</w:t>
      </w:r>
    </w:p>
    <w:p w14:paraId="4CDFA8FD" w14:textId="3A9312EC" w:rsidR="00FF7862" w:rsidRDefault="00FF7862" w:rsidP="00FF7862">
      <w:pPr>
        <w:tabs>
          <w:tab w:val="left" w:pos="450"/>
        </w:tabs>
        <w:spacing w:line="360" w:lineRule="auto"/>
        <w:rPr>
          <w:sz w:val="22"/>
        </w:rPr>
      </w:pPr>
      <w:r>
        <w:rPr>
          <w:sz w:val="21"/>
          <w:szCs w:val="21"/>
        </w:rPr>
        <w:tab/>
      </w:r>
      <w:r w:rsidRPr="00347D53">
        <w:rPr>
          <w:sz w:val="21"/>
          <w:szCs w:val="21"/>
        </w:rPr>
        <w:t>Owner #1</w:t>
      </w:r>
      <w:r w:rsidRPr="00347D53">
        <w:rPr>
          <w:sz w:val="21"/>
          <w:szCs w:val="21"/>
        </w:rPr>
        <w:tab/>
      </w:r>
      <w:r w:rsidRPr="00347D53">
        <w:rPr>
          <w:sz w:val="21"/>
          <w:szCs w:val="21"/>
        </w:rPr>
        <w:tab/>
      </w:r>
      <w:r>
        <w:rPr>
          <w:rFonts w:ascii="Courier New" w:hAnsi="Courier New" w:cs="Courier New"/>
          <w:sz w:val="22"/>
        </w:rPr>
        <w:t xml:space="preserve">□ </w:t>
      </w:r>
      <w:r>
        <w:rPr>
          <w:sz w:val="21"/>
          <w:szCs w:val="21"/>
        </w:rPr>
        <w:t>At the property</w:t>
      </w:r>
      <w:r w:rsidRPr="00347D53">
        <w:rPr>
          <w:sz w:val="21"/>
          <w:szCs w:val="21"/>
        </w:rPr>
        <w:tab/>
      </w:r>
      <w:r>
        <w:rPr>
          <w:rFonts w:ascii="Courier New" w:hAnsi="Courier New" w:cs="Courier New"/>
          <w:sz w:val="22"/>
        </w:rPr>
        <w:t xml:space="preserve">□ </w:t>
      </w:r>
      <w:r w:rsidRPr="00347D53">
        <w:rPr>
          <w:sz w:val="21"/>
          <w:szCs w:val="21"/>
        </w:rPr>
        <w:t>Off-site</w:t>
      </w:r>
    </w:p>
    <w:p w14:paraId="3B62E23A" w14:textId="7C0FD4E7" w:rsidR="00FF7862" w:rsidRDefault="00FF7862" w:rsidP="00FF7862">
      <w:pPr>
        <w:tabs>
          <w:tab w:val="left" w:pos="450"/>
        </w:tabs>
        <w:spacing w:line="360" w:lineRule="auto"/>
        <w:rPr>
          <w:sz w:val="22"/>
        </w:rPr>
      </w:pPr>
      <w:r>
        <w:rPr>
          <w:sz w:val="21"/>
          <w:szCs w:val="21"/>
        </w:rPr>
        <w:tab/>
      </w:r>
      <w:r w:rsidRPr="00347D53">
        <w:rPr>
          <w:sz w:val="21"/>
          <w:szCs w:val="21"/>
        </w:rPr>
        <w:t>Owner #2</w:t>
      </w:r>
      <w:r w:rsidRPr="00347D53">
        <w:rPr>
          <w:sz w:val="21"/>
          <w:szCs w:val="21"/>
        </w:rPr>
        <w:tab/>
      </w:r>
      <w:r w:rsidRPr="00347D53">
        <w:rPr>
          <w:sz w:val="21"/>
          <w:szCs w:val="21"/>
        </w:rPr>
        <w:tab/>
      </w:r>
      <w:r>
        <w:rPr>
          <w:rFonts w:ascii="Courier New" w:hAnsi="Courier New" w:cs="Courier New"/>
          <w:sz w:val="22"/>
        </w:rPr>
        <w:t xml:space="preserve">□ </w:t>
      </w:r>
      <w:r>
        <w:rPr>
          <w:sz w:val="21"/>
          <w:szCs w:val="21"/>
        </w:rPr>
        <w:t>At the property</w:t>
      </w:r>
      <w:r w:rsidRPr="00347D53">
        <w:rPr>
          <w:sz w:val="21"/>
          <w:szCs w:val="21"/>
        </w:rPr>
        <w:tab/>
      </w:r>
      <w:r>
        <w:rPr>
          <w:rFonts w:ascii="Courier New" w:hAnsi="Courier New" w:cs="Courier New"/>
          <w:sz w:val="22"/>
        </w:rPr>
        <w:t xml:space="preserve">□ </w:t>
      </w:r>
      <w:r w:rsidRPr="00347D53">
        <w:rPr>
          <w:sz w:val="21"/>
          <w:szCs w:val="21"/>
        </w:rPr>
        <w:t>Off-site</w:t>
      </w:r>
    </w:p>
    <w:p w14:paraId="5B8DAF9F" w14:textId="77777777" w:rsidR="00FF7862" w:rsidRPr="003557AF" w:rsidRDefault="00FF7862" w:rsidP="00FF7862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65975DD2" w14:textId="51290471" w:rsidR="00FF7862" w:rsidRPr="00AA52EC" w:rsidRDefault="00267D43" w:rsidP="00FF7862">
      <w:pPr>
        <w:tabs>
          <w:tab w:val="left" w:pos="450"/>
          <w:tab w:val="left" w:pos="5220"/>
        </w:tabs>
        <w:spacing w:line="360" w:lineRule="auto"/>
        <w:ind w:right="-108"/>
        <w:rPr>
          <w:sz w:val="16"/>
          <w:szCs w:val="16"/>
        </w:rPr>
      </w:pPr>
      <w:r>
        <w:rPr>
          <w:sz w:val="21"/>
          <w:szCs w:val="21"/>
        </w:rPr>
        <w:t>5</w:t>
      </w:r>
      <w:r w:rsidR="00FF7862" w:rsidRPr="00133DC8">
        <w:rPr>
          <w:sz w:val="21"/>
          <w:szCs w:val="21"/>
        </w:rPr>
        <w:t>.</w:t>
      </w:r>
      <w:r w:rsidR="00FF7862" w:rsidRPr="00133DC8">
        <w:rPr>
          <w:sz w:val="21"/>
          <w:szCs w:val="21"/>
        </w:rPr>
        <w:tab/>
        <w:t>Where should the Association send your mail?</w:t>
      </w:r>
      <w:r w:rsidR="00FF7862">
        <w:rPr>
          <w:sz w:val="21"/>
          <w:szCs w:val="21"/>
        </w:rPr>
        <w:t xml:space="preserve">  </w:t>
      </w:r>
      <w:r w:rsidR="00FF7862" w:rsidRPr="00133DC8">
        <w:rPr>
          <w:rFonts w:ascii="Courier New" w:hAnsi="Courier New" w:cs="Courier New"/>
          <w:sz w:val="21"/>
          <w:szCs w:val="21"/>
        </w:rPr>
        <w:t xml:space="preserve">□ </w:t>
      </w:r>
      <w:r w:rsidR="00FF7862" w:rsidRPr="00133DC8">
        <w:rPr>
          <w:sz w:val="21"/>
          <w:szCs w:val="21"/>
        </w:rPr>
        <w:t xml:space="preserve">To </w:t>
      </w:r>
      <w:r w:rsidR="00FF7862">
        <w:rPr>
          <w:sz w:val="21"/>
          <w:szCs w:val="21"/>
        </w:rPr>
        <w:t>property</w:t>
      </w:r>
      <w:r w:rsidR="00FF7862" w:rsidRPr="00133DC8">
        <w:rPr>
          <w:sz w:val="21"/>
          <w:szCs w:val="21"/>
        </w:rPr>
        <w:tab/>
      </w:r>
      <w:r w:rsidR="00FF7862" w:rsidRPr="00133DC8">
        <w:rPr>
          <w:rFonts w:ascii="Courier New" w:hAnsi="Courier New" w:cs="Courier New"/>
          <w:sz w:val="21"/>
          <w:szCs w:val="21"/>
        </w:rPr>
        <w:t xml:space="preserve">□ </w:t>
      </w:r>
      <w:r w:rsidR="00FF7862" w:rsidRPr="00133DC8">
        <w:rPr>
          <w:sz w:val="21"/>
          <w:szCs w:val="21"/>
        </w:rPr>
        <w:t>To an off-site address</w:t>
      </w:r>
      <w:r w:rsidR="00FF7862">
        <w:rPr>
          <w:sz w:val="22"/>
        </w:rPr>
        <w:t xml:space="preserve"> </w:t>
      </w:r>
      <w:r w:rsidR="00FF7862" w:rsidRPr="00AA52EC">
        <w:rPr>
          <w:sz w:val="16"/>
          <w:szCs w:val="16"/>
        </w:rPr>
        <w:t>(list the address below)</w:t>
      </w:r>
    </w:p>
    <w:p w14:paraId="7AF7332D" w14:textId="77777777" w:rsidR="00FF7862" w:rsidRDefault="00FF7862" w:rsidP="00FF7862">
      <w:pPr>
        <w:tabs>
          <w:tab w:val="left" w:pos="450"/>
        </w:tabs>
        <w:ind w:right="-108"/>
        <w:rPr>
          <w:sz w:val="22"/>
        </w:rPr>
      </w:pPr>
      <w:r>
        <w:rPr>
          <w:sz w:val="22"/>
        </w:rPr>
        <w:tab/>
        <w:t>_________________________________________   ___________________   ________   __________</w:t>
      </w:r>
    </w:p>
    <w:p w14:paraId="78734925" w14:textId="77777777" w:rsidR="00FF7862" w:rsidRDefault="00FF7862" w:rsidP="00FF7862">
      <w:pPr>
        <w:tabs>
          <w:tab w:val="left" w:pos="2250"/>
          <w:tab w:val="left" w:pos="6570"/>
          <w:tab w:val="left" w:pos="8460"/>
          <w:tab w:val="left" w:pos="9810"/>
        </w:tabs>
        <w:rPr>
          <w:sz w:val="16"/>
          <w:szCs w:val="16"/>
        </w:rPr>
      </w:pPr>
      <w:r w:rsidRPr="001627D6">
        <w:rPr>
          <w:sz w:val="16"/>
          <w:szCs w:val="16"/>
        </w:rPr>
        <w:tab/>
        <w:t>Street</w:t>
      </w:r>
      <w:r>
        <w:rPr>
          <w:sz w:val="16"/>
          <w:szCs w:val="16"/>
        </w:rPr>
        <w:t xml:space="preserve"> Address</w:t>
      </w:r>
      <w:r w:rsidRPr="001627D6">
        <w:rPr>
          <w:sz w:val="16"/>
          <w:szCs w:val="16"/>
        </w:rPr>
        <w:tab/>
        <w:t>City</w:t>
      </w:r>
      <w:r w:rsidRPr="001627D6">
        <w:rPr>
          <w:sz w:val="16"/>
          <w:szCs w:val="16"/>
        </w:rPr>
        <w:tab/>
        <w:t>State</w:t>
      </w:r>
      <w:r w:rsidRPr="001627D6">
        <w:rPr>
          <w:sz w:val="16"/>
          <w:szCs w:val="16"/>
        </w:rPr>
        <w:tab/>
        <w:t>Zip</w:t>
      </w:r>
    </w:p>
    <w:p w14:paraId="7F82DE4C" w14:textId="77777777" w:rsidR="00FF7862" w:rsidRPr="005F5E25" w:rsidRDefault="00FF7862" w:rsidP="00FA210D">
      <w:pPr>
        <w:tabs>
          <w:tab w:val="left" w:pos="900"/>
        </w:tabs>
        <w:spacing w:line="360" w:lineRule="auto"/>
        <w:rPr>
          <w:sz w:val="21"/>
          <w:szCs w:val="21"/>
        </w:rPr>
      </w:pPr>
    </w:p>
    <w:p w14:paraId="27D1F94E" w14:textId="77777777" w:rsidR="003557AF" w:rsidRPr="003557AF" w:rsidRDefault="003557AF" w:rsidP="003557AF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3D55F7C2" w14:textId="542F0DB0" w:rsidR="00FA210D" w:rsidRPr="007E1B46" w:rsidRDefault="00267D43" w:rsidP="00FA210D">
      <w:pPr>
        <w:tabs>
          <w:tab w:val="left" w:pos="450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</w:t>
      </w:r>
      <w:r w:rsidR="00FA210D" w:rsidRPr="007E1B46">
        <w:rPr>
          <w:sz w:val="21"/>
          <w:szCs w:val="21"/>
        </w:rPr>
        <w:t>.</w:t>
      </w:r>
      <w:r w:rsidR="00FA210D" w:rsidRPr="007E1B46">
        <w:rPr>
          <w:sz w:val="21"/>
          <w:szCs w:val="21"/>
        </w:rPr>
        <w:tab/>
        <w:t xml:space="preserve">List </w:t>
      </w:r>
      <w:r w:rsidR="00FA210D">
        <w:rPr>
          <w:sz w:val="21"/>
          <w:szCs w:val="21"/>
        </w:rPr>
        <w:t>the</w:t>
      </w:r>
      <w:r w:rsidR="00FA210D" w:rsidRPr="007E1B46">
        <w:rPr>
          <w:sz w:val="21"/>
          <w:szCs w:val="21"/>
        </w:rPr>
        <w:t xml:space="preserve"> phone numbers</w:t>
      </w:r>
      <w:r w:rsidR="00DC1B79">
        <w:rPr>
          <w:sz w:val="21"/>
          <w:szCs w:val="21"/>
        </w:rPr>
        <w:t xml:space="preserve"> and email address</w:t>
      </w:r>
      <w:r w:rsidR="00333C40">
        <w:rPr>
          <w:sz w:val="21"/>
          <w:szCs w:val="21"/>
        </w:rPr>
        <w:t>es</w:t>
      </w:r>
      <w:r w:rsidR="00DC1B79">
        <w:rPr>
          <w:sz w:val="21"/>
          <w:szCs w:val="21"/>
        </w:rPr>
        <w:t xml:space="preserve"> for all </w:t>
      </w:r>
      <w:r w:rsidR="00FA210D">
        <w:rPr>
          <w:sz w:val="21"/>
          <w:szCs w:val="21"/>
        </w:rPr>
        <w:t>owners</w:t>
      </w:r>
      <w:r w:rsidR="00FA210D" w:rsidRPr="007E1B46">
        <w:rPr>
          <w:sz w:val="21"/>
          <w:szCs w:val="21"/>
        </w:rPr>
        <w:t>, as applicable:</w:t>
      </w:r>
    </w:p>
    <w:p w14:paraId="260EAB53" w14:textId="77777777" w:rsidR="00FA210D" w:rsidRDefault="00FA210D" w:rsidP="00350BAB">
      <w:pPr>
        <w:tabs>
          <w:tab w:val="left" w:pos="2070"/>
          <w:tab w:val="left" w:pos="4140"/>
          <w:tab w:val="left" w:pos="6210"/>
          <w:tab w:val="left" w:pos="8550"/>
        </w:tabs>
        <w:spacing w:line="360" w:lineRule="auto"/>
        <w:rPr>
          <w:sz w:val="21"/>
          <w:szCs w:val="21"/>
        </w:rPr>
      </w:pPr>
      <w:r w:rsidRPr="007E1B46">
        <w:rPr>
          <w:sz w:val="21"/>
          <w:szCs w:val="21"/>
        </w:rPr>
        <w:tab/>
      </w:r>
      <w:r>
        <w:rPr>
          <w:sz w:val="21"/>
          <w:szCs w:val="21"/>
          <w:u w:val="words"/>
        </w:rPr>
        <w:t>Home</w:t>
      </w:r>
      <w:r>
        <w:rPr>
          <w:sz w:val="21"/>
          <w:szCs w:val="21"/>
          <w:u w:val="words"/>
        </w:rPr>
        <w:tab/>
      </w:r>
      <w:r w:rsidRPr="007E1B46">
        <w:rPr>
          <w:sz w:val="21"/>
          <w:szCs w:val="21"/>
          <w:u w:val="words"/>
        </w:rPr>
        <w:t>Work</w:t>
      </w:r>
      <w:r w:rsidRPr="007E1B46">
        <w:rPr>
          <w:sz w:val="21"/>
          <w:szCs w:val="21"/>
          <w:u w:val="words"/>
        </w:rPr>
        <w:tab/>
        <w:t>Cell</w:t>
      </w:r>
      <w:r w:rsidRPr="007E1B46">
        <w:rPr>
          <w:sz w:val="21"/>
          <w:szCs w:val="21"/>
          <w:u w:val="words"/>
        </w:rPr>
        <w:tab/>
        <w:t>E-mail</w:t>
      </w:r>
    </w:p>
    <w:p w14:paraId="1BCF6938" w14:textId="77777777" w:rsidR="00FA210D" w:rsidRPr="007E1B46" w:rsidRDefault="00FA210D" w:rsidP="00FA210D">
      <w:pPr>
        <w:tabs>
          <w:tab w:val="left" w:pos="450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>Owner #</w:t>
      </w:r>
      <w:proofErr w:type="gramStart"/>
      <w:r>
        <w:rPr>
          <w:sz w:val="21"/>
          <w:szCs w:val="21"/>
        </w:rPr>
        <w:t>1:</w:t>
      </w:r>
      <w:r w:rsidRPr="007E1B46">
        <w:rPr>
          <w:sz w:val="21"/>
          <w:szCs w:val="21"/>
        </w:rPr>
        <w:t>_</w:t>
      </w:r>
      <w:proofErr w:type="gramEnd"/>
      <w:r w:rsidRPr="007E1B46">
        <w:rPr>
          <w:sz w:val="21"/>
          <w:szCs w:val="21"/>
        </w:rPr>
        <w:t>__________</w:t>
      </w:r>
      <w:r>
        <w:rPr>
          <w:sz w:val="21"/>
          <w:szCs w:val="21"/>
        </w:rPr>
        <w:t>__</w:t>
      </w:r>
      <w:r w:rsidRPr="007E1B46">
        <w:rPr>
          <w:sz w:val="21"/>
          <w:szCs w:val="21"/>
        </w:rPr>
        <w:t>__</w:t>
      </w:r>
      <w:r w:rsidR="002B30D9">
        <w:rPr>
          <w:sz w:val="21"/>
          <w:szCs w:val="21"/>
        </w:rPr>
        <w:t>_</w:t>
      </w:r>
      <w:r w:rsidRPr="007E1B46">
        <w:rPr>
          <w:sz w:val="21"/>
          <w:szCs w:val="21"/>
        </w:rPr>
        <w:t xml:space="preserve">   _____</w:t>
      </w:r>
      <w:r>
        <w:rPr>
          <w:sz w:val="21"/>
          <w:szCs w:val="21"/>
        </w:rPr>
        <w:t>_</w:t>
      </w:r>
      <w:r w:rsidRPr="007E1B46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7E1B46">
        <w:rPr>
          <w:sz w:val="21"/>
          <w:szCs w:val="21"/>
        </w:rPr>
        <w:t>______</w:t>
      </w:r>
      <w:r w:rsidR="002B30D9">
        <w:rPr>
          <w:sz w:val="21"/>
          <w:szCs w:val="21"/>
        </w:rPr>
        <w:t>_</w:t>
      </w:r>
      <w:r w:rsidRPr="007E1B46">
        <w:rPr>
          <w:sz w:val="21"/>
          <w:szCs w:val="21"/>
        </w:rPr>
        <w:t xml:space="preserve">   _________</w:t>
      </w:r>
      <w:r>
        <w:rPr>
          <w:sz w:val="21"/>
          <w:szCs w:val="21"/>
        </w:rPr>
        <w:t>__</w:t>
      </w:r>
      <w:r w:rsidRPr="007E1B46">
        <w:rPr>
          <w:sz w:val="21"/>
          <w:szCs w:val="21"/>
        </w:rPr>
        <w:t>____</w:t>
      </w:r>
      <w:r w:rsidR="002B30D9">
        <w:rPr>
          <w:sz w:val="21"/>
          <w:szCs w:val="21"/>
        </w:rPr>
        <w:t>_</w:t>
      </w:r>
      <w:r w:rsidRPr="007E1B46">
        <w:rPr>
          <w:sz w:val="21"/>
          <w:szCs w:val="21"/>
        </w:rPr>
        <w:t xml:space="preserve">   _________</w:t>
      </w:r>
      <w:r>
        <w:rPr>
          <w:sz w:val="21"/>
          <w:szCs w:val="21"/>
        </w:rPr>
        <w:t>_</w:t>
      </w:r>
      <w:r w:rsidR="002B30D9">
        <w:rPr>
          <w:sz w:val="21"/>
          <w:szCs w:val="21"/>
        </w:rPr>
        <w:t>_______________</w:t>
      </w:r>
    </w:p>
    <w:p w14:paraId="7F04498E" w14:textId="77777777" w:rsidR="0015485E" w:rsidRDefault="00FA210D" w:rsidP="0015485E">
      <w:pPr>
        <w:tabs>
          <w:tab w:val="left" w:pos="450"/>
        </w:tabs>
        <w:spacing w:line="360" w:lineRule="auto"/>
        <w:ind w:left="450" w:hanging="450"/>
        <w:rPr>
          <w:sz w:val="21"/>
          <w:szCs w:val="21"/>
        </w:rPr>
      </w:pPr>
      <w:r>
        <w:rPr>
          <w:sz w:val="21"/>
          <w:szCs w:val="21"/>
        </w:rPr>
        <w:tab/>
        <w:t>Owner #</w:t>
      </w:r>
      <w:proofErr w:type="gramStart"/>
      <w:r>
        <w:rPr>
          <w:sz w:val="21"/>
          <w:szCs w:val="21"/>
        </w:rPr>
        <w:t>2:</w:t>
      </w:r>
      <w:r w:rsidRPr="007E1B46">
        <w:rPr>
          <w:sz w:val="21"/>
          <w:szCs w:val="21"/>
        </w:rPr>
        <w:t>_</w:t>
      </w:r>
      <w:proofErr w:type="gramEnd"/>
      <w:r w:rsidRPr="007E1B46">
        <w:rPr>
          <w:sz w:val="21"/>
          <w:szCs w:val="21"/>
        </w:rPr>
        <w:t>______</w:t>
      </w:r>
      <w:r>
        <w:rPr>
          <w:sz w:val="21"/>
          <w:szCs w:val="21"/>
        </w:rPr>
        <w:t>__</w:t>
      </w:r>
      <w:r w:rsidRPr="007E1B46">
        <w:rPr>
          <w:sz w:val="21"/>
          <w:szCs w:val="21"/>
        </w:rPr>
        <w:t>______</w:t>
      </w:r>
      <w:r w:rsidR="002B30D9">
        <w:rPr>
          <w:sz w:val="21"/>
          <w:szCs w:val="21"/>
        </w:rPr>
        <w:t>_</w:t>
      </w:r>
      <w:r w:rsidRPr="007E1B46">
        <w:rPr>
          <w:sz w:val="21"/>
          <w:szCs w:val="21"/>
        </w:rPr>
        <w:t xml:space="preserve">   ____</w:t>
      </w:r>
      <w:r>
        <w:rPr>
          <w:sz w:val="21"/>
          <w:szCs w:val="21"/>
        </w:rPr>
        <w:t>_</w:t>
      </w:r>
      <w:r w:rsidRPr="007E1B46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7E1B46">
        <w:rPr>
          <w:sz w:val="21"/>
          <w:szCs w:val="21"/>
        </w:rPr>
        <w:t>_______</w:t>
      </w:r>
      <w:r w:rsidR="002B30D9">
        <w:rPr>
          <w:sz w:val="21"/>
          <w:szCs w:val="21"/>
        </w:rPr>
        <w:t>_</w:t>
      </w:r>
      <w:r w:rsidRPr="007E1B46">
        <w:rPr>
          <w:sz w:val="21"/>
          <w:szCs w:val="21"/>
        </w:rPr>
        <w:t xml:space="preserve">   _______</w:t>
      </w:r>
      <w:r>
        <w:rPr>
          <w:sz w:val="21"/>
          <w:szCs w:val="21"/>
        </w:rPr>
        <w:t>__</w:t>
      </w:r>
      <w:r w:rsidRPr="007E1B46">
        <w:rPr>
          <w:sz w:val="21"/>
          <w:szCs w:val="21"/>
        </w:rPr>
        <w:t>______</w:t>
      </w:r>
      <w:r w:rsidR="002B30D9">
        <w:rPr>
          <w:sz w:val="21"/>
          <w:szCs w:val="21"/>
        </w:rPr>
        <w:t>_</w:t>
      </w:r>
      <w:r w:rsidRPr="007E1B46">
        <w:rPr>
          <w:sz w:val="21"/>
          <w:szCs w:val="21"/>
        </w:rPr>
        <w:t xml:space="preserve">   _________________________</w:t>
      </w:r>
    </w:p>
    <w:p w14:paraId="6286BFF9" w14:textId="77777777" w:rsidR="003557AF" w:rsidRPr="003557AF" w:rsidRDefault="003557AF" w:rsidP="003557AF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57866668" w14:textId="77777777" w:rsidR="00806883" w:rsidRDefault="00267D43" w:rsidP="00376E9D">
      <w:pPr>
        <w:tabs>
          <w:tab w:val="left" w:pos="450"/>
        </w:tabs>
        <w:spacing w:line="360" w:lineRule="auto"/>
        <w:rPr>
          <w:sz w:val="20"/>
        </w:rPr>
      </w:pPr>
      <w:r>
        <w:rPr>
          <w:sz w:val="21"/>
          <w:szCs w:val="21"/>
        </w:rPr>
        <w:t>7</w:t>
      </w:r>
      <w:r w:rsidR="003A6EB6" w:rsidRPr="007E1B46">
        <w:rPr>
          <w:sz w:val="21"/>
          <w:szCs w:val="21"/>
        </w:rPr>
        <w:t>.</w:t>
      </w:r>
      <w:r w:rsidR="003A6EB6" w:rsidRPr="007E1B46">
        <w:rPr>
          <w:sz w:val="21"/>
          <w:szCs w:val="21"/>
        </w:rPr>
        <w:tab/>
      </w:r>
      <w:r w:rsidR="00376E9D" w:rsidRPr="00376E9D">
        <w:rPr>
          <w:sz w:val="22"/>
          <w:szCs w:val="22"/>
        </w:rPr>
        <w:t xml:space="preserve">IN CASE OF EMERGENCY: </w:t>
      </w:r>
      <w:r w:rsidR="00806883">
        <w:rPr>
          <w:sz w:val="22"/>
          <w:szCs w:val="22"/>
        </w:rPr>
        <w:t>In case of an emergency situation (fire/flood/police activity/</w:t>
      </w:r>
      <w:proofErr w:type="spellStart"/>
      <w:r w:rsidR="00806883">
        <w:rPr>
          <w:sz w:val="22"/>
          <w:szCs w:val="22"/>
        </w:rPr>
        <w:t>etc</w:t>
      </w:r>
      <w:proofErr w:type="spellEnd"/>
      <w:r w:rsidR="00806883">
        <w:rPr>
          <w:sz w:val="22"/>
          <w:szCs w:val="22"/>
        </w:rPr>
        <w:t xml:space="preserve">), </w:t>
      </w:r>
      <w:r w:rsidR="00806883">
        <w:rPr>
          <w:sz w:val="20"/>
        </w:rPr>
        <w:t>p</w:t>
      </w:r>
      <w:r w:rsidR="00376E9D" w:rsidRPr="00376E9D">
        <w:rPr>
          <w:sz w:val="20"/>
        </w:rPr>
        <w:t>lease</w:t>
      </w:r>
    </w:p>
    <w:p w14:paraId="667FA92B" w14:textId="57D43E10" w:rsidR="003A6EB6" w:rsidRPr="00376E9D" w:rsidRDefault="00806883" w:rsidP="00376E9D">
      <w:pPr>
        <w:tabs>
          <w:tab w:val="left" w:pos="450"/>
        </w:tabs>
        <w:spacing w:line="360" w:lineRule="auto"/>
        <w:rPr>
          <w:sz w:val="20"/>
        </w:rPr>
      </w:pPr>
      <w:r>
        <w:rPr>
          <w:sz w:val="20"/>
        </w:rPr>
        <w:tab/>
      </w:r>
      <w:r w:rsidR="00376E9D" w:rsidRPr="00376E9D">
        <w:rPr>
          <w:sz w:val="20"/>
        </w:rPr>
        <w:t>provide a</w:t>
      </w:r>
      <w:r w:rsidR="003A6EB6" w:rsidRPr="00376E9D">
        <w:rPr>
          <w:sz w:val="20"/>
        </w:rPr>
        <w:t xml:space="preserve"> </w:t>
      </w:r>
      <w:r w:rsidR="00376E9D" w:rsidRPr="00376E9D">
        <w:rPr>
          <w:sz w:val="20"/>
        </w:rPr>
        <w:t xml:space="preserve">local </w:t>
      </w:r>
      <w:r w:rsidR="003A6EB6" w:rsidRPr="00376E9D">
        <w:rPr>
          <w:sz w:val="20"/>
        </w:rPr>
        <w:t>emergency contact</w:t>
      </w:r>
      <w:r w:rsidR="00376E9D">
        <w:rPr>
          <w:sz w:val="20"/>
        </w:rPr>
        <w:t xml:space="preserve"> that could come in person</w:t>
      </w:r>
      <w:r w:rsidR="003A6EB6" w:rsidRPr="00376E9D">
        <w:rPr>
          <w:sz w:val="20"/>
        </w:rPr>
        <w:t xml:space="preserve">, </w:t>
      </w:r>
      <w:r w:rsidR="00376E9D">
        <w:rPr>
          <w:sz w:val="20"/>
        </w:rPr>
        <w:t>if</w:t>
      </w:r>
      <w:r w:rsidR="003A6EB6" w:rsidRPr="00376E9D">
        <w:rPr>
          <w:sz w:val="20"/>
        </w:rPr>
        <w:t xml:space="preserve"> </w:t>
      </w:r>
      <w:r w:rsidR="00376E9D">
        <w:rPr>
          <w:sz w:val="20"/>
        </w:rPr>
        <w:t>a</w:t>
      </w:r>
      <w:r>
        <w:rPr>
          <w:sz w:val="20"/>
        </w:rPr>
        <w:t xml:space="preserve"> </w:t>
      </w:r>
      <w:r w:rsidR="00541D55" w:rsidRPr="00376E9D">
        <w:rPr>
          <w:sz w:val="20"/>
        </w:rPr>
        <w:t xml:space="preserve">property </w:t>
      </w:r>
      <w:r w:rsidR="00376E9D" w:rsidRPr="00376E9D">
        <w:rPr>
          <w:sz w:val="20"/>
        </w:rPr>
        <w:t>owne</w:t>
      </w:r>
      <w:r w:rsidR="00C532BB">
        <w:rPr>
          <w:sz w:val="20"/>
        </w:rPr>
        <w:t>r cannot be contacted:</w:t>
      </w:r>
    </w:p>
    <w:p w14:paraId="4A89BE2C" w14:textId="77777777" w:rsidR="003A6EB6" w:rsidRPr="00554596" w:rsidRDefault="003A6EB6" w:rsidP="003A6EB6">
      <w:pPr>
        <w:tabs>
          <w:tab w:val="left" w:pos="450"/>
        </w:tabs>
        <w:rPr>
          <w:sz w:val="8"/>
          <w:szCs w:val="8"/>
        </w:rPr>
      </w:pPr>
      <w:r>
        <w:rPr>
          <w:sz w:val="21"/>
          <w:szCs w:val="21"/>
        </w:rPr>
        <w:tab/>
      </w:r>
    </w:p>
    <w:p w14:paraId="215178E0" w14:textId="77777777" w:rsidR="003A6EB6" w:rsidRPr="007E1B46" w:rsidRDefault="002F0001" w:rsidP="003A6EB6">
      <w:pPr>
        <w:tabs>
          <w:tab w:val="left" w:pos="450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3A6EB6" w:rsidRPr="007E1B46">
        <w:rPr>
          <w:sz w:val="21"/>
          <w:szCs w:val="21"/>
        </w:rPr>
        <w:t>N</w:t>
      </w:r>
      <w:r w:rsidR="003A6EB6">
        <w:rPr>
          <w:sz w:val="21"/>
          <w:szCs w:val="21"/>
        </w:rPr>
        <w:t>ame: _________________</w:t>
      </w:r>
      <w:r w:rsidR="008A7D83">
        <w:rPr>
          <w:sz w:val="21"/>
          <w:szCs w:val="21"/>
        </w:rPr>
        <w:t>___</w:t>
      </w:r>
      <w:proofErr w:type="gramStart"/>
      <w:r w:rsidR="008A7D83">
        <w:rPr>
          <w:sz w:val="21"/>
          <w:szCs w:val="21"/>
        </w:rPr>
        <w:t>_</w:t>
      </w:r>
      <w:r w:rsidR="003A6EB6">
        <w:rPr>
          <w:sz w:val="21"/>
          <w:szCs w:val="21"/>
        </w:rPr>
        <w:t xml:space="preserve"> </w:t>
      </w:r>
      <w:r w:rsidR="00350BAB">
        <w:rPr>
          <w:sz w:val="21"/>
          <w:szCs w:val="21"/>
        </w:rPr>
        <w:t xml:space="preserve"> </w:t>
      </w:r>
      <w:r w:rsidR="008A7D83">
        <w:rPr>
          <w:sz w:val="21"/>
          <w:szCs w:val="21"/>
        </w:rPr>
        <w:t>Phone</w:t>
      </w:r>
      <w:proofErr w:type="gramEnd"/>
      <w:r w:rsidR="008A7D83">
        <w:rPr>
          <w:sz w:val="21"/>
          <w:szCs w:val="21"/>
        </w:rPr>
        <w:t xml:space="preserve"> #</w:t>
      </w:r>
      <w:r w:rsidR="00350BAB">
        <w:rPr>
          <w:sz w:val="21"/>
          <w:szCs w:val="21"/>
        </w:rPr>
        <w:t>: ______</w:t>
      </w:r>
      <w:r w:rsidR="003A6EB6" w:rsidRPr="007E1B46">
        <w:rPr>
          <w:sz w:val="21"/>
          <w:szCs w:val="21"/>
        </w:rPr>
        <w:t>___</w:t>
      </w:r>
      <w:r w:rsidR="003A6EB6">
        <w:rPr>
          <w:sz w:val="21"/>
          <w:szCs w:val="21"/>
        </w:rPr>
        <w:t>____</w:t>
      </w:r>
      <w:r w:rsidR="00350BAB">
        <w:rPr>
          <w:sz w:val="21"/>
          <w:szCs w:val="21"/>
        </w:rPr>
        <w:t>___</w:t>
      </w:r>
      <w:r w:rsidR="003A6EB6" w:rsidRPr="007E1B46">
        <w:rPr>
          <w:sz w:val="21"/>
          <w:szCs w:val="21"/>
        </w:rPr>
        <w:t>___</w:t>
      </w:r>
      <w:r w:rsidR="008A7D83">
        <w:rPr>
          <w:sz w:val="21"/>
          <w:szCs w:val="21"/>
        </w:rPr>
        <w:t>____</w:t>
      </w:r>
      <w:r w:rsidR="003A6EB6">
        <w:rPr>
          <w:sz w:val="21"/>
          <w:szCs w:val="21"/>
        </w:rPr>
        <w:t xml:space="preserve"> </w:t>
      </w:r>
      <w:r w:rsidR="00350BAB">
        <w:rPr>
          <w:sz w:val="21"/>
          <w:szCs w:val="21"/>
        </w:rPr>
        <w:t xml:space="preserve"> </w:t>
      </w:r>
      <w:r w:rsidR="003A6EB6">
        <w:rPr>
          <w:sz w:val="21"/>
          <w:szCs w:val="21"/>
        </w:rPr>
        <w:t>Relationship</w:t>
      </w:r>
      <w:r w:rsidR="00350BAB">
        <w:rPr>
          <w:sz w:val="21"/>
          <w:szCs w:val="21"/>
        </w:rPr>
        <w:t>:</w:t>
      </w:r>
      <w:r w:rsidR="003A6EB6">
        <w:rPr>
          <w:sz w:val="21"/>
          <w:szCs w:val="21"/>
        </w:rPr>
        <w:t xml:space="preserve"> ___________</w:t>
      </w:r>
      <w:r>
        <w:rPr>
          <w:sz w:val="21"/>
          <w:szCs w:val="21"/>
        </w:rPr>
        <w:t>__</w:t>
      </w:r>
      <w:r w:rsidR="008A7D83">
        <w:rPr>
          <w:sz w:val="21"/>
          <w:szCs w:val="21"/>
        </w:rPr>
        <w:t>__</w:t>
      </w:r>
    </w:p>
    <w:p w14:paraId="4D96E983" w14:textId="77777777" w:rsidR="0015485E" w:rsidRDefault="002F0001" w:rsidP="003A6EB6">
      <w:pPr>
        <w:tabs>
          <w:tab w:val="left" w:pos="450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3A6EB6" w:rsidRPr="007E1B46">
        <w:rPr>
          <w:sz w:val="21"/>
          <w:szCs w:val="21"/>
        </w:rPr>
        <w:t>N</w:t>
      </w:r>
      <w:r w:rsidR="003A6EB6">
        <w:rPr>
          <w:sz w:val="21"/>
          <w:szCs w:val="21"/>
        </w:rPr>
        <w:t>ame: _________________</w:t>
      </w:r>
      <w:r w:rsidR="008A7D83">
        <w:rPr>
          <w:sz w:val="21"/>
          <w:szCs w:val="21"/>
        </w:rPr>
        <w:t>___</w:t>
      </w:r>
      <w:proofErr w:type="gramStart"/>
      <w:r w:rsidR="008A7D83">
        <w:rPr>
          <w:sz w:val="21"/>
          <w:szCs w:val="21"/>
        </w:rPr>
        <w:t>_</w:t>
      </w:r>
      <w:r w:rsidR="003A6EB6">
        <w:rPr>
          <w:sz w:val="21"/>
          <w:szCs w:val="21"/>
        </w:rPr>
        <w:t xml:space="preserve"> </w:t>
      </w:r>
      <w:r w:rsidR="00350BAB">
        <w:rPr>
          <w:sz w:val="21"/>
          <w:szCs w:val="21"/>
        </w:rPr>
        <w:t xml:space="preserve"> </w:t>
      </w:r>
      <w:r w:rsidR="008A7D83">
        <w:rPr>
          <w:sz w:val="21"/>
          <w:szCs w:val="21"/>
        </w:rPr>
        <w:t>Phone</w:t>
      </w:r>
      <w:proofErr w:type="gramEnd"/>
      <w:r w:rsidR="008A7D83">
        <w:rPr>
          <w:sz w:val="21"/>
          <w:szCs w:val="21"/>
        </w:rPr>
        <w:t xml:space="preserve"> #</w:t>
      </w:r>
      <w:r w:rsidR="00350BAB">
        <w:rPr>
          <w:sz w:val="21"/>
          <w:szCs w:val="21"/>
        </w:rPr>
        <w:t>: _______</w:t>
      </w:r>
      <w:r w:rsidR="003A6EB6" w:rsidRPr="007E1B46">
        <w:rPr>
          <w:sz w:val="21"/>
          <w:szCs w:val="21"/>
        </w:rPr>
        <w:t>___</w:t>
      </w:r>
      <w:r w:rsidR="003A6EB6">
        <w:rPr>
          <w:sz w:val="21"/>
          <w:szCs w:val="21"/>
        </w:rPr>
        <w:t>___</w:t>
      </w:r>
      <w:r w:rsidR="008A7D83">
        <w:rPr>
          <w:sz w:val="21"/>
          <w:szCs w:val="21"/>
        </w:rPr>
        <w:t>__</w:t>
      </w:r>
      <w:r w:rsidR="00350BAB">
        <w:rPr>
          <w:sz w:val="21"/>
          <w:szCs w:val="21"/>
        </w:rPr>
        <w:t>_</w:t>
      </w:r>
      <w:r w:rsidR="003A6EB6" w:rsidRPr="007E1B46">
        <w:rPr>
          <w:sz w:val="21"/>
          <w:szCs w:val="21"/>
        </w:rPr>
        <w:t>___</w:t>
      </w:r>
      <w:r w:rsidR="008A7D83">
        <w:rPr>
          <w:sz w:val="21"/>
          <w:szCs w:val="21"/>
        </w:rPr>
        <w:t>____</w:t>
      </w:r>
      <w:r w:rsidR="003A6EB6">
        <w:rPr>
          <w:sz w:val="21"/>
          <w:szCs w:val="21"/>
        </w:rPr>
        <w:t xml:space="preserve"> </w:t>
      </w:r>
      <w:r w:rsidR="00350BAB">
        <w:rPr>
          <w:sz w:val="21"/>
          <w:szCs w:val="21"/>
        </w:rPr>
        <w:t xml:space="preserve"> </w:t>
      </w:r>
      <w:r w:rsidR="003A6EB6">
        <w:rPr>
          <w:sz w:val="21"/>
          <w:szCs w:val="21"/>
        </w:rPr>
        <w:t>Relationship</w:t>
      </w:r>
      <w:r w:rsidR="00350BAB">
        <w:rPr>
          <w:sz w:val="21"/>
          <w:szCs w:val="21"/>
        </w:rPr>
        <w:t>:</w:t>
      </w:r>
      <w:r w:rsidR="003A6EB6">
        <w:rPr>
          <w:sz w:val="21"/>
          <w:szCs w:val="21"/>
        </w:rPr>
        <w:t xml:space="preserve"> ___________</w:t>
      </w:r>
      <w:r>
        <w:rPr>
          <w:sz w:val="21"/>
          <w:szCs w:val="21"/>
        </w:rPr>
        <w:t>__</w:t>
      </w:r>
      <w:r w:rsidR="008A7D83">
        <w:rPr>
          <w:sz w:val="21"/>
          <w:szCs w:val="21"/>
        </w:rPr>
        <w:t>__</w:t>
      </w:r>
    </w:p>
    <w:p w14:paraId="31893303" w14:textId="77777777" w:rsidR="003557AF" w:rsidRPr="003557AF" w:rsidRDefault="003557AF" w:rsidP="003557AF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3B6D9C11" w14:textId="77777777" w:rsidR="003557AF" w:rsidRPr="003557AF" w:rsidRDefault="003557AF" w:rsidP="003557AF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7709154F" w14:textId="29FA78A6" w:rsidR="00197AF8" w:rsidRPr="00FA210D" w:rsidRDefault="00197AF8" w:rsidP="00E94CF9">
      <w:pPr>
        <w:tabs>
          <w:tab w:val="left" w:pos="450"/>
        </w:tabs>
        <w:spacing w:line="360" w:lineRule="auto"/>
        <w:rPr>
          <w:sz w:val="21"/>
          <w:szCs w:val="21"/>
        </w:rPr>
      </w:pPr>
      <w:r w:rsidRPr="00FA210D">
        <w:rPr>
          <w:sz w:val="21"/>
          <w:szCs w:val="21"/>
        </w:rPr>
        <w:t xml:space="preserve">Please </w:t>
      </w:r>
      <w:r w:rsidR="00F408F9">
        <w:rPr>
          <w:sz w:val="21"/>
          <w:szCs w:val="21"/>
        </w:rPr>
        <w:t xml:space="preserve">sign </w:t>
      </w:r>
      <w:r w:rsidR="00376E9D">
        <w:rPr>
          <w:sz w:val="21"/>
          <w:szCs w:val="21"/>
        </w:rPr>
        <w:t>and date</w:t>
      </w:r>
      <w:r w:rsidRPr="00FA210D">
        <w:rPr>
          <w:sz w:val="21"/>
          <w:szCs w:val="21"/>
        </w:rPr>
        <w:t xml:space="preserve"> this form below and return it to:</w:t>
      </w:r>
    </w:p>
    <w:p w14:paraId="32836F70" w14:textId="603065B7" w:rsidR="00DF2AA7" w:rsidRDefault="00541D55" w:rsidP="001D4D8B">
      <w:pPr>
        <w:tabs>
          <w:tab w:val="left" w:pos="450"/>
        </w:tabs>
        <w:spacing w:line="360" w:lineRule="auto"/>
        <w:rPr>
          <w:b/>
          <w:sz w:val="21"/>
          <w:szCs w:val="21"/>
        </w:rPr>
      </w:pPr>
      <w:r w:rsidRPr="00541D55">
        <w:rPr>
          <w:sz w:val="21"/>
          <w:szCs w:val="21"/>
        </w:rPr>
        <w:t>By mail: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 w:rsidR="00FF7862">
        <w:rPr>
          <w:b/>
          <w:sz w:val="21"/>
          <w:szCs w:val="21"/>
        </w:rPr>
        <w:t>CR/CW HOA, PO BOX 58397, Renton WA 98058</w:t>
      </w:r>
    </w:p>
    <w:p w14:paraId="0888D198" w14:textId="3BBAF692" w:rsidR="00541D55" w:rsidRDefault="00541D55" w:rsidP="001D4D8B">
      <w:pPr>
        <w:tabs>
          <w:tab w:val="left" w:pos="450"/>
        </w:tabs>
        <w:spacing w:line="360" w:lineRule="auto"/>
        <w:rPr>
          <w:b/>
          <w:sz w:val="21"/>
          <w:szCs w:val="21"/>
        </w:rPr>
      </w:pPr>
      <w:r w:rsidRPr="00541D55">
        <w:rPr>
          <w:sz w:val="21"/>
          <w:szCs w:val="21"/>
        </w:rPr>
        <w:t>By email: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  <w:t>admin@crcwhoa.org</w:t>
      </w:r>
    </w:p>
    <w:p w14:paraId="771CD0F5" w14:textId="77777777" w:rsidR="00FF7862" w:rsidRDefault="00FF7862" w:rsidP="001D4D8B">
      <w:pPr>
        <w:tabs>
          <w:tab w:val="left" w:pos="450"/>
        </w:tabs>
        <w:spacing w:line="360" w:lineRule="auto"/>
        <w:rPr>
          <w:b/>
          <w:sz w:val="21"/>
          <w:szCs w:val="21"/>
        </w:rPr>
      </w:pPr>
    </w:p>
    <w:p w14:paraId="59DD3E57" w14:textId="0E9217C2" w:rsidR="0015485E" w:rsidRPr="00541D55" w:rsidRDefault="00197AF8" w:rsidP="001D4D8B">
      <w:pPr>
        <w:tabs>
          <w:tab w:val="left" w:pos="450"/>
        </w:tabs>
        <w:spacing w:line="360" w:lineRule="auto"/>
        <w:rPr>
          <w:sz w:val="21"/>
          <w:szCs w:val="21"/>
        </w:rPr>
      </w:pPr>
      <w:r w:rsidRPr="00FA210D">
        <w:rPr>
          <w:sz w:val="21"/>
          <w:szCs w:val="21"/>
        </w:rPr>
        <w:t>Thank you for your cooperation.</w:t>
      </w:r>
    </w:p>
    <w:p w14:paraId="118FC285" w14:textId="77777777" w:rsidR="00FF7862" w:rsidRDefault="00FF7862" w:rsidP="001D4D8B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53261340" w14:textId="77777777" w:rsidR="00FF7862" w:rsidRPr="003824F5" w:rsidRDefault="00FF7862" w:rsidP="001D4D8B">
      <w:pPr>
        <w:tabs>
          <w:tab w:val="left" w:pos="450"/>
        </w:tabs>
        <w:spacing w:line="360" w:lineRule="auto"/>
        <w:rPr>
          <w:sz w:val="8"/>
          <w:szCs w:val="8"/>
        </w:rPr>
      </w:pPr>
    </w:p>
    <w:p w14:paraId="17AD7822" w14:textId="30301B19" w:rsidR="00197AF8" w:rsidRDefault="00197AF8" w:rsidP="00A6387E">
      <w:pPr>
        <w:tabs>
          <w:tab w:val="left" w:pos="450"/>
          <w:tab w:val="left" w:pos="7380"/>
        </w:tabs>
        <w:spacing w:line="360" w:lineRule="auto"/>
        <w:rPr>
          <w:sz w:val="21"/>
          <w:szCs w:val="21"/>
        </w:rPr>
      </w:pPr>
      <w:r w:rsidRPr="00FA210D">
        <w:rPr>
          <w:sz w:val="21"/>
          <w:szCs w:val="21"/>
        </w:rPr>
        <w:t xml:space="preserve">Owner </w:t>
      </w:r>
      <w:r w:rsidR="00FF7862">
        <w:rPr>
          <w:sz w:val="21"/>
          <w:szCs w:val="21"/>
        </w:rPr>
        <w:t xml:space="preserve">#1 </w:t>
      </w:r>
      <w:r w:rsidRPr="00FA210D">
        <w:rPr>
          <w:sz w:val="21"/>
          <w:szCs w:val="21"/>
        </w:rPr>
        <w:t>Signature _________________________________________</w:t>
      </w:r>
      <w:r w:rsidRPr="00FA210D">
        <w:rPr>
          <w:sz w:val="21"/>
          <w:szCs w:val="21"/>
        </w:rPr>
        <w:tab/>
      </w:r>
      <w:r w:rsidR="00321841" w:rsidRPr="00FA210D">
        <w:rPr>
          <w:sz w:val="21"/>
          <w:szCs w:val="21"/>
        </w:rPr>
        <w:t>Date _</w:t>
      </w:r>
      <w:r w:rsidRPr="00FA210D">
        <w:rPr>
          <w:sz w:val="21"/>
          <w:szCs w:val="21"/>
        </w:rPr>
        <w:t>_____________________</w:t>
      </w:r>
    </w:p>
    <w:p w14:paraId="408C63F3" w14:textId="77777777" w:rsidR="00FF7862" w:rsidRDefault="00FF7862" w:rsidP="00A6387E">
      <w:pPr>
        <w:tabs>
          <w:tab w:val="left" w:pos="450"/>
          <w:tab w:val="left" w:pos="7380"/>
        </w:tabs>
        <w:spacing w:line="360" w:lineRule="auto"/>
        <w:rPr>
          <w:sz w:val="21"/>
          <w:szCs w:val="21"/>
        </w:rPr>
      </w:pPr>
    </w:p>
    <w:p w14:paraId="52D30876" w14:textId="4CE88051" w:rsidR="00FF7862" w:rsidRDefault="00FF7862" w:rsidP="00FF7862">
      <w:pPr>
        <w:tabs>
          <w:tab w:val="left" w:pos="450"/>
          <w:tab w:val="left" w:pos="7380"/>
        </w:tabs>
        <w:spacing w:line="360" w:lineRule="auto"/>
        <w:rPr>
          <w:sz w:val="21"/>
          <w:szCs w:val="21"/>
        </w:rPr>
      </w:pPr>
      <w:r w:rsidRPr="00FA210D">
        <w:rPr>
          <w:sz w:val="21"/>
          <w:szCs w:val="21"/>
        </w:rPr>
        <w:t xml:space="preserve">Owner </w:t>
      </w:r>
      <w:r>
        <w:rPr>
          <w:sz w:val="21"/>
          <w:szCs w:val="21"/>
        </w:rPr>
        <w:t xml:space="preserve">#2 </w:t>
      </w:r>
      <w:r w:rsidRPr="00FA210D">
        <w:rPr>
          <w:sz w:val="21"/>
          <w:szCs w:val="21"/>
        </w:rPr>
        <w:t>Signature _________________________________________</w:t>
      </w:r>
      <w:r w:rsidRPr="00FA210D">
        <w:rPr>
          <w:sz w:val="21"/>
          <w:szCs w:val="21"/>
        </w:rPr>
        <w:tab/>
        <w:t>Date ______________________</w:t>
      </w:r>
    </w:p>
    <w:p w14:paraId="74E672BC" w14:textId="77777777" w:rsidR="003824F5" w:rsidRPr="003557AF" w:rsidRDefault="003824F5" w:rsidP="00F8191A">
      <w:pPr>
        <w:tabs>
          <w:tab w:val="left" w:pos="2250"/>
          <w:tab w:val="left" w:pos="6570"/>
          <w:tab w:val="left" w:pos="8460"/>
          <w:tab w:val="left" w:pos="9810"/>
        </w:tabs>
        <w:rPr>
          <w:b/>
          <w:sz w:val="16"/>
          <w:szCs w:val="16"/>
          <w:u w:val="single"/>
        </w:rPr>
      </w:pPr>
    </w:p>
    <w:p w14:paraId="47CC93F4" w14:textId="77777777" w:rsidR="003A6EB6" w:rsidRPr="00267D43" w:rsidRDefault="003A6EB6" w:rsidP="003A6EB6">
      <w:pPr>
        <w:tabs>
          <w:tab w:val="left" w:pos="2250"/>
          <w:tab w:val="left" w:pos="6570"/>
          <w:tab w:val="left" w:pos="8460"/>
          <w:tab w:val="left" w:pos="9810"/>
        </w:tabs>
        <w:jc w:val="center"/>
        <w:rPr>
          <w:b/>
          <w:sz w:val="28"/>
          <w:szCs w:val="28"/>
          <w:u w:val="single"/>
        </w:rPr>
      </w:pPr>
      <w:r w:rsidRPr="00267D43">
        <w:rPr>
          <w:b/>
          <w:sz w:val="28"/>
          <w:szCs w:val="28"/>
          <w:u w:val="single"/>
        </w:rPr>
        <w:t>ATTENTION</w:t>
      </w:r>
    </w:p>
    <w:p w14:paraId="0E54C2A6" w14:textId="07AF3126" w:rsidR="003557AF" w:rsidRPr="00267D43" w:rsidRDefault="003A6EB6" w:rsidP="003557AF">
      <w:pPr>
        <w:tabs>
          <w:tab w:val="left" w:pos="2250"/>
          <w:tab w:val="left" w:pos="6570"/>
          <w:tab w:val="left" w:pos="8460"/>
          <w:tab w:val="left" w:pos="9810"/>
        </w:tabs>
        <w:jc w:val="both"/>
        <w:rPr>
          <w:b/>
          <w:sz w:val="26"/>
          <w:szCs w:val="26"/>
        </w:rPr>
      </w:pPr>
      <w:r w:rsidRPr="00267D43">
        <w:rPr>
          <w:b/>
          <w:sz w:val="26"/>
          <w:szCs w:val="26"/>
        </w:rPr>
        <w:t xml:space="preserve">If </w:t>
      </w:r>
      <w:r w:rsidR="00B30826">
        <w:rPr>
          <w:b/>
          <w:sz w:val="26"/>
          <w:szCs w:val="26"/>
        </w:rPr>
        <w:t>the property is being operated as an Adult Family Home</w:t>
      </w:r>
      <w:r w:rsidR="00267D43" w:rsidRPr="00267D43">
        <w:rPr>
          <w:b/>
          <w:sz w:val="26"/>
          <w:szCs w:val="26"/>
        </w:rPr>
        <w:t>,</w:t>
      </w:r>
      <w:r w:rsidR="004165B5">
        <w:rPr>
          <w:b/>
          <w:sz w:val="26"/>
          <w:szCs w:val="26"/>
        </w:rPr>
        <w:t xml:space="preserve"> please </w:t>
      </w:r>
      <w:r w:rsidRPr="00267D43">
        <w:rPr>
          <w:b/>
          <w:sz w:val="26"/>
          <w:szCs w:val="26"/>
        </w:rPr>
        <w:t xml:space="preserve">fill out the </w:t>
      </w:r>
      <w:r w:rsidR="00B30826">
        <w:rPr>
          <w:b/>
          <w:sz w:val="26"/>
          <w:szCs w:val="26"/>
        </w:rPr>
        <w:t>Resident</w:t>
      </w:r>
      <w:r w:rsidRPr="00267D43">
        <w:rPr>
          <w:b/>
          <w:sz w:val="26"/>
          <w:szCs w:val="26"/>
        </w:rPr>
        <w:t xml:space="preserve"> </w:t>
      </w:r>
      <w:r w:rsidR="00F266E6">
        <w:rPr>
          <w:b/>
          <w:sz w:val="26"/>
          <w:szCs w:val="26"/>
        </w:rPr>
        <w:t xml:space="preserve">and Staff </w:t>
      </w:r>
      <w:r w:rsidRPr="00267D43">
        <w:rPr>
          <w:b/>
          <w:sz w:val="26"/>
          <w:szCs w:val="26"/>
        </w:rPr>
        <w:t xml:space="preserve">Information section. </w:t>
      </w:r>
      <w:r w:rsidR="005B0749">
        <w:rPr>
          <w:b/>
          <w:sz w:val="26"/>
          <w:szCs w:val="26"/>
        </w:rPr>
        <w:t xml:space="preserve">An updated form should be submitted if/when residents or staff change.  </w:t>
      </w:r>
      <w:r w:rsidRPr="00267D43">
        <w:rPr>
          <w:b/>
          <w:sz w:val="26"/>
          <w:szCs w:val="26"/>
        </w:rPr>
        <w:t xml:space="preserve">Failure to comply may result in </w:t>
      </w:r>
      <w:r w:rsidR="00541D55">
        <w:rPr>
          <w:b/>
          <w:sz w:val="26"/>
          <w:szCs w:val="26"/>
        </w:rPr>
        <w:t>fines</w:t>
      </w:r>
      <w:r w:rsidR="00267D43" w:rsidRPr="00267D43">
        <w:rPr>
          <w:b/>
          <w:sz w:val="26"/>
          <w:szCs w:val="26"/>
        </w:rPr>
        <w:t xml:space="preserve"> being levied against you and your property, </w:t>
      </w:r>
      <w:r w:rsidRPr="00267D43">
        <w:rPr>
          <w:b/>
          <w:sz w:val="26"/>
          <w:szCs w:val="26"/>
        </w:rPr>
        <w:t xml:space="preserve">until </w:t>
      </w:r>
      <w:r w:rsidRPr="00806883">
        <w:rPr>
          <w:b/>
          <w:sz w:val="26"/>
          <w:szCs w:val="26"/>
          <w:u w:val="single"/>
        </w:rPr>
        <w:t xml:space="preserve">current </w:t>
      </w:r>
      <w:r w:rsidR="006A005F">
        <w:rPr>
          <w:b/>
          <w:sz w:val="26"/>
          <w:szCs w:val="26"/>
          <w:u w:val="single"/>
        </w:rPr>
        <w:t xml:space="preserve">Resident and Staff </w:t>
      </w:r>
      <w:r w:rsidRPr="00806883">
        <w:rPr>
          <w:b/>
          <w:sz w:val="26"/>
          <w:szCs w:val="26"/>
          <w:u w:val="single"/>
        </w:rPr>
        <w:t xml:space="preserve">Information </w:t>
      </w:r>
      <w:r w:rsidRPr="00267D43">
        <w:rPr>
          <w:b/>
          <w:sz w:val="26"/>
          <w:szCs w:val="26"/>
        </w:rPr>
        <w:t>is received.</w:t>
      </w:r>
    </w:p>
    <w:sectPr w:rsidR="003557AF" w:rsidRPr="00267D43" w:rsidSect="008D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43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993" w14:textId="77777777" w:rsidR="00E34A01" w:rsidRDefault="00E34A01" w:rsidP="00A6387E">
      <w:r>
        <w:separator/>
      </w:r>
    </w:p>
  </w:endnote>
  <w:endnote w:type="continuationSeparator" w:id="0">
    <w:p w14:paraId="56C04D93" w14:textId="77777777" w:rsidR="00E34A01" w:rsidRDefault="00E34A01" w:rsidP="00A6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C83F" w14:textId="77777777" w:rsidR="008F70D2" w:rsidRDefault="008F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5E26" w14:textId="77777777" w:rsidR="008F70D2" w:rsidRDefault="008F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F106" w14:textId="77777777" w:rsidR="008F70D2" w:rsidRDefault="008F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56B5" w14:textId="77777777" w:rsidR="00E34A01" w:rsidRDefault="00E34A01" w:rsidP="00A6387E">
      <w:r>
        <w:separator/>
      </w:r>
    </w:p>
  </w:footnote>
  <w:footnote w:type="continuationSeparator" w:id="0">
    <w:p w14:paraId="7918C4A1" w14:textId="77777777" w:rsidR="00E34A01" w:rsidRDefault="00E34A01" w:rsidP="00A6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55F1" w14:textId="77777777" w:rsidR="008F70D2" w:rsidRDefault="008F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F68" w14:textId="77777777" w:rsidR="008F70D2" w:rsidRDefault="008F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C6DB" w14:textId="77777777" w:rsidR="008F70D2" w:rsidRDefault="008F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DCB"/>
    <w:multiLevelType w:val="singleLevel"/>
    <w:tmpl w:val="7824A02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</w:abstractNum>
  <w:abstractNum w:abstractNumId="1" w15:restartNumberingAfterBreak="0">
    <w:nsid w:val="33016F5C"/>
    <w:multiLevelType w:val="hybridMultilevel"/>
    <w:tmpl w:val="D8469F56"/>
    <w:lvl w:ilvl="0" w:tplc="3E86F626">
      <w:start w:val="1"/>
      <w:numFmt w:val="decimal"/>
      <w:lvlText w:val="%1."/>
      <w:lvlJc w:val="left"/>
      <w:pPr>
        <w:ind w:left="820" w:hanging="4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1EDA"/>
    <w:multiLevelType w:val="hybridMultilevel"/>
    <w:tmpl w:val="C79065E4"/>
    <w:lvl w:ilvl="0" w:tplc="8F02D80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F2523"/>
    <w:multiLevelType w:val="singleLevel"/>
    <w:tmpl w:val="F42E44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</w:abstractNum>
  <w:abstractNum w:abstractNumId="4" w15:restartNumberingAfterBreak="0">
    <w:nsid w:val="756E41E2"/>
    <w:multiLevelType w:val="singleLevel"/>
    <w:tmpl w:val="94C827FC"/>
    <w:lvl w:ilvl="0">
      <w:start w:val="3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EB"/>
    <w:rsid w:val="00060AAB"/>
    <w:rsid w:val="000963D6"/>
    <w:rsid w:val="000D49C2"/>
    <w:rsid w:val="000F45FC"/>
    <w:rsid w:val="000F5F38"/>
    <w:rsid w:val="001328FF"/>
    <w:rsid w:val="001368DD"/>
    <w:rsid w:val="0015485E"/>
    <w:rsid w:val="0019172F"/>
    <w:rsid w:val="00197AF8"/>
    <w:rsid w:val="001D4D8B"/>
    <w:rsid w:val="001F3A30"/>
    <w:rsid w:val="001F5F6D"/>
    <w:rsid w:val="002304D2"/>
    <w:rsid w:val="00231023"/>
    <w:rsid w:val="00265031"/>
    <w:rsid w:val="00267D43"/>
    <w:rsid w:val="002B30D9"/>
    <w:rsid w:val="002B7173"/>
    <w:rsid w:val="002B7B29"/>
    <w:rsid w:val="002E4BAD"/>
    <w:rsid w:val="002F0001"/>
    <w:rsid w:val="00321841"/>
    <w:rsid w:val="00333C40"/>
    <w:rsid w:val="00335221"/>
    <w:rsid w:val="00350BAB"/>
    <w:rsid w:val="003557AF"/>
    <w:rsid w:val="003719A2"/>
    <w:rsid w:val="003728EB"/>
    <w:rsid w:val="00376E9D"/>
    <w:rsid w:val="003824F5"/>
    <w:rsid w:val="003874F5"/>
    <w:rsid w:val="00393E96"/>
    <w:rsid w:val="003A55A4"/>
    <w:rsid w:val="003A6D28"/>
    <w:rsid w:val="003A6EB6"/>
    <w:rsid w:val="004165B5"/>
    <w:rsid w:val="00423D12"/>
    <w:rsid w:val="00485022"/>
    <w:rsid w:val="00541D55"/>
    <w:rsid w:val="00552D48"/>
    <w:rsid w:val="00554596"/>
    <w:rsid w:val="00560D4E"/>
    <w:rsid w:val="00582D31"/>
    <w:rsid w:val="005B0749"/>
    <w:rsid w:val="005D6217"/>
    <w:rsid w:val="00616617"/>
    <w:rsid w:val="00623174"/>
    <w:rsid w:val="006366D3"/>
    <w:rsid w:val="0064163D"/>
    <w:rsid w:val="006658D2"/>
    <w:rsid w:val="006873A8"/>
    <w:rsid w:val="006A005F"/>
    <w:rsid w:val="006C338C"/>
    <w:rsid w:val="006F0AFC"/>
    <w:rsid w:val="007038CD"/>
    <w:rsid w:val="00766849"/>
    <w:rsid w:val="00774172"/>
    <w:rsid w:val="00784C1E"/>
    <w:rsid w:val="007A1455"/>
    <w:rsid w:val="007F51D2"/>
    <w:rsid w:val="00801D94"/>
    <w:rsid w:val="008032EA"/>
    <w:rsid w:val="00806883"/>
    <w:rsid w:val="00810F24"/>
    <w:rsid w:val="0081392E"/>
    <w:rsid w:val="00850212"/>
    <w:rsid w:val="00854A6E"/>
    <w:rsid w:val="00870262"/>
    <w:rsid w:val="00892A6C"/>
    <w:rsid w:val="008949BA"/>
    <w:rsid w:val="008A3229"/>
    <w:rsid w:val="008A7D83"/>
    <w:rsid w:val="008C4E53"/>
    <w:rsid w:val="008D2853"/>
    <w:rsid w:val="008D3787"/>
    <w:rsid w:val="008F70D2"/>
    <w:rsid w:val="009310CD"/>
    <w:rsid w:val="00937F3D"/>
    <w:rsid w:val="00944529"/>
    <w:rsid w:val="009613C7"/>
    <w:rsid w:val="0096314F"/>
    <w:rsid w:val="00972463"/>
    <w:rsid w:val="009762F1"/>
    <w:rsid w:val="00977B46"/>
    <w:rsid w:val="009E0975"/>
    <w:rsid w:val="00A04EAA"/>
    <w:rsid w:val="00A05FF5"/>
    <w:rsid w:val="00A12250"/>
    <w:rsid w:val="00A23F74"/>
    <w:rsid w:val="00A41852"/>
    <w:rsid w:val="00A55FED"/>
    <w:rsid w:val="00A6387E"/>
    <w:rsid w:val="00AB1300"/>
    <w:rsid w:val="00AD0DCC"/>
    <w:rsid w:val="00AE0BAC"/>
    <w:rsid w:val="00AE6373"/>
    <w:rsid w:val="00B12FEC"/>
    <w:rsid w:val="00B130B5"/>
    <w:rsid w:val="00B23E77"/>
    <w:rsid w:val="00B30826"/>
    <w:rsid w:val="00B80FF3"/>
    <w:rsid w:val="00BC1045"/>
    <w:rsid w:val="00BE09B0"/>
    <w:rsid w:val="00BE65E8"/>
    <w:rsid w:val="00C0646D"/>
    <w:rsid w:val="00C511B5"/>
    <w:rsid w:val="00C532BB"/>
    <w:rsid w:val="00C63F78"/>
    <w:rsid w:val="00C8280C"/>
    <w:rsid w:val="00CC25FF"/>
    <w:rsid w:val="00D11ADE"/>
    <w:rsid w:val="00D163A3"/>
    <w:rsid w:val="00D2314C"/>
    <w:rsid w:val="00D44088"/>
    <w:rsid w:val="00D44FA3"/>
    <w:rsid w:val="00D46C7A"/>
    <w:rsid w:val="00D72A18"/>
    <w:rsid w:val="00DA26BB"/>
    <w:rsid w:val="00DC1B79"/>
    <w:rsid w:val="00DE01C4"/>
    <w:rsid w:val="00DF2AA7"/>
    <w:rsid w:val="00E34A01"/>
    <w:rsid w:val="00E46361"/>
    <w:rsid w:val="00E5517D"/>
    <w:rsid w:val="00E62160"/>
    <w:rsid w:val="00E94CF9"/>
    <w:rsid w:val="00E95D3F"/>
    <w:rsid w:val="00EA0C32"/>
    <w:rsid w:val="00EA1FDD"/>
    <w:rsid w:val="00EE4F9A"/>
    <w:rsid w:val="00EF0F9A"/>
    <w:rsid w:val="00EF5E61"/>
    <w:rsid w:val="00F23ED4"/>
    <w:rsid w:val="00F266E6"/>
    <w:rsid w:val="00F408F9"/>
    <w:rsid w:val="00F40A45"/>
    <w:rsid w:val="00F507EE"/>
    <w:rsid w:val="00F8191A"/>
    <w:rsid w:val="00F97185"/>
    <w:rsid w:val="00FA210D"/>
    <w:rsid w:val="00FB4641"/>
    <w:rsid w:val="00FE378A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043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tabs>
        <w:tab w:val="left" w:pos="540"/>
      </w:tabs>
      <w:ind w:left="547"/>
    </w:pPr>
    <w:rPr>
      <w:sz w:val="18"/>
    </w:r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6C3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EB6"/>
    <w:pPr>
      <w:ind w:left="720"/>
      <w:contextualSpacing/>
    </w:pPr>
  </w:style>
  <w:style w:type="paragraph" w:styleId="Header">
    <w:name w:val="header"/>
    <w:basedOn w:val="Normal"/>
    <w:link w:val="HeaderChar"/>
    <w:rsid w:val="00A63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87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63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87E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FF7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edmund\AppData\Roaming\Caliber\Templates\Template_13_06212011103233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8F13-F804-174E-92D8-826D7734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Template_13_06212011103233AM.dotx</Template>
  <TotalTime>1</TotalTime>
  <Pages>1</Pages>
  <Words>267</Words>
  <Characters>2087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BROADWAY CONDOMINIUMS HOMEOWNERS’ ASSOCIATION</vt:lpstr>
    </vt:vector>
  </TitlesOfParts>
  <Company>McCue &amp; Associates, Inc.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CONDOMINIUMS HOMEOWNERS’ ASSOCIATION</dc:title>
  <dc:creator>Melissa Edmund</dc:creator>
  <cp:lastModifiedBy>CATHERINE GEORGE</cp:lastModifiedBy>
  <cp:revision>2</cp:revision>
  <cp:lastPrinted>2011-06-10T16:47:00Z</cp:lastPrinted>
  <dcterms:created xsi:type="dcterms:W3CDTF">2021-11-03T23:41:00Z</dcterms:created>
  <dcterms:modified xsi:type="dcterms:W3CDTF">2021-11-03T23:41:00Z</dcterms:modified>
</cp:coreProperties>
</file>